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3D" w:rsidRPr="00A8022D" w:rsidRDefault="0016263D" w:rsidP="0016263D">
      <w:pPr>
        <w:rPr>
          <w:rStyle w:val="Siln"/>
          <w:rFonts w:asciiTheme="minorHAnsi" w:eastAsiaTheme="minorHAnsi" w:hAnsiTheme="minorHAnsi" w:cstheme="minorBidi"/>
        </w:rPr>
      </w:pPr>
      <w:r w:rsidRPr="00A8022D">
        <w:rPr>
          <w:rStyle w:val="Siln"/>
        </w:rPr>
        <w:t xml:space="preserve">Jméno, třída: </w:t>
      </w:r>
      <w:r w:rsidR="003E4C39">
        <w:rPr>
          <w:rStyle w:val="Siln"/>
        </w:rPr>
        <w:t>_______________________, _____</w:t>
      </w:r>
    </w:p>
    <w:p w:rsidR="0016263D" w:rsidRDefault="0016263D" w:rsidP="00FF7252">
      <w:pPr>
        <w:jc w:val="both"/>
        <w:rPr>
          <w:b/>
          <w:sz w:val="24"/>
          <w:szCs w:val="24"/>
        </w:rPr>
      </w:pPr>
    </w:p>
    <w:p w:rsidR="0016263D" w:rsidRDefault="0016263D" w:rsidP="00FF7252">
      <w:pPr>
        <w:jc w:val="both"/>
        <w:rPr>
          <w:b/>
          <w:sz w:val="24"/>
          <w:szCs w:val="24"/>
        </w:rPr>
      </w:pPr>
    </w:p>
    <w:p w:rsidR="0047202A" w:rsidRPr="009066D9" w:rsidRDefault="00FF7252" w:rsidP="00FF7252">
      <w:pPr>
        <w:jc w:val="both"/>
        <w:rPr>
          <w:sz w:val="24"/>
          <w:szCs w:val="24"/>
        </w:rPr>
      </w:pPr>
      <w:r w:rsidRPr="009066D9">
        <w:rPr>
          <w:b/>
          <w:sz w:val="24"/>
          <w:szCs w:val="24"/>
        </w:rPr>
        <w:t>ŠKOLNÍ SEZNAM LITERÁ</w:t>
      </w:r>
      <w:r w:rsidR="003F5F18">
        <w:rPr>
          <w:b/>
          <w:sz w:val="24"/>
          <w:szCs w:val="24"/>
        </w:rPr>
        <w:t>RNÍCH DĚL K </w:t>
      </w:r>
      <w:r w:rsidR="0047202A" w:rsidRPr="009066D9">
        <w:rPr>
          <w:b/>
          <w:sz w:val="24"/>
          <w:szCs w:val="24"/>
        </w:rPr>
        <w:t xml:space="preserve">MZ, ŠKOLNÍ ROK </w:t>
      </w:r>
      <w:r w:rsidR="00221A58">
        <w:rPr>
          <w:b/>
          <w:sz w:val="24"/>
          <w:szCs w:val="24"/>
        </w:rPr>
        <w:t>20</w:t>
      </w:r>
      <w:r w:rsidR="009E2F87">
        <w:rPr>
          <w:b/>
          <w:sz w:val="24"/>
          <w:szCs w:val="24"/>
        </w:rPr>
        <w:t>21</w:t>
      </w:r>
      <w:r w:rsidR="00221A58">
        <w:rPr>
          <w:b/>
          <w:sz w:val="24"/>
          <w:szCs w:val="24"/>
        </w:rPr>
        <w:t>/202</w:t>
      </w:r>
      <w:r w:rsidR="009E2F87">
        <w:rPr>
          <w:b/>
          <w:sz w:val="24"/>
          <w:szCs w:val="24"/>
        </w:rPr>
        <w:t>2</w:t>
      </w:r>
    </w:p>
    <w:p w:rsidR="00FF7252" w:rsidRPr="009066D9" w:rsidRDefault="00FF7252" w:rsidP="00FF7252">
      <w:pPr>
        <w:jc w:val="both"/>
        <w:rPr>
          <w:sz w:val="24"/>
          <w:szCs w:val="24"/>
        </w:rPr>
      </w:pPr>
    </w:p>
    <w:p w:rsidR="00FF7252" w:rsidRPr="009066D9" w:rsidRDefault="00FF7252" w:rsidP="006616A6">
      <w:pPr>
        <w:spacing w:after="120"/>
        <w:jc w:val="both"/>
        <w:rPr>
          <w:sz w:val="24"/>
          <w:szCs w:val="24"/>
        </w:rPr>
      </w:pPr>
      <w:r w:rsidRPr="009066D9">
        <w:rPr>
          <w:b/>
          <w:sz w:val="24"/>
          <w:szCs w:val="24"/>
        </w:rPr>
        <w:t>Světová a česká literatura do konce 18. století</w:t>
      </w:r>
    </w:p>
    <w:p w:rsidR="00FF7252" w:rsidRPr="00DB78C3" w:rsidRDefault="0046336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Boccaccio</w:t>
      </w:r>
      <w:proofErr w:type="spellEnd"/>
      <w:r w:rsidRPr="00DB78C3">
        <w:rPr>
          <w:sz w:val="24"/>
          <w:szCs w:val="24"/>
        </w:rPr>
        <w:t>, G.: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Dekameron</w:t>
      </w:r>
    </w:p>
    <w:p w:rsidR="00163FE7" w:rsidRPr="00DB78C3" w:rsidRDefault="00163FE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Bridel</w:t>
      </w:r>
      <w:proofErr w:type="spellEnd"/>
      <w:r w:rsidRPr="00DB78C3">
        <w:rPr>
          <w:sz w:val="24"/>
          <w:szCs w:val="24"/>
        </w:rPr>
        <w:t xml:space="preserve">, B.: 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Co Bůh? Člověk?</w:t>
      </w:r>
    </w:p>
    <w:p w:rsidR="00463360" w:rsidRDefault="0046336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Euripides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Médeia</w:t>
      </w:r>
    </w:p>
    <w:p w:rsidR="00CD2F76" w:rsidRPr="00DB78C3" w:rsidRDefault="00CD2F7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Goldoni, C.:</w:t>
      </w:r>
      <w:r w:rsidR="005E71CF">
        <w:rPr>
          <w:sz w:val="24"/>
          <w:szCs w:val="24"/>
        </w:rPr>
        <w:tab/>
        <w:t>Sluha dvou pánů</w:t>
      </w:r>
    </w:p>
    <w:p w:rsidR="00463360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Moli</w:t>
      </w:r>
      <w:r w:rsidR="001C186C" w:rsidRPr="00DB78C3">
        <w:rPr>
          <w:sz w:val="24"/>
          <w:szCs w:val="24"/>
        </w:rPr>
        <w:t>è</w:t>
      </w:r>
      <w:r w:rsidRPr="00DB78C3">
        <w:rPr>
          <w:sz w:val="24"/>
          <w:szCs w:val="24"/>
        </w:rPr>
        <w:t>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Lakomec</w:t>
      </w:r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Molière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Tartuffe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Hamlet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Macbeth</w:t>
      </w:r>
      <w:proofErr w:type="spellEnd"/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Romeo a Julie</w:t>
      </w:r>
    </w:p>
    <w:p w:rsidR="0047202A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Zkrocení zlé ženy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Sofokles: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Antigona</w:t>
      </w:r>
      <w:proofErr w:type="spellEnd"/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Sofokles: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Král Oidipus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Voltaire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Candide</w:t>
      </w:r>
      <w:proofErr w:type="spellEnd"/>
      <w:r w:rsidRPr="00DB78C3">
        <w:rPr>
          <w:sz w:val="24"/>
          <w:szCs w:val="24"/>
        </w:rPr>
        <w:t xml:space="preserve"> neboli Optimismus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Život svaté Kateřiny</w:t>
      </w:r>
    </w:p>
    <w:p w:rsidR="00694D8E" w:rsidRPr="009066D9" w:rsidRDefault="00694D8E" w:rsidP="00FF7252">
      <w:pPr>
        <w:jc w:val="both"/>
        <w:rPr>
          <w:sz w:val="24"/>
          <w:szCs w:val="24"/>
        </w:rPr>
      </w:pPr>
    </w:p>
    <w:p w:rsidR="00694D8E" w:rsidRPr="00732352" w:rsidRDefault="00694D8E" w:rsidP="006616A6">
      <w:pPr>
        <w:spacing w:after="120"/>
        <w:jc w:val="both"/>
        <w:rPr>
          <w:b/>
          <w:sz w:val="24"/>
          <w:szCs w:val="24"/>
        </w:rPr>
      </w:pPr>
      <w:r w:rsidRPr="009066D9">
        <w:rPr>
          <w:b/>
          <w:sz w:val="24"/>
          <w:szCs w:val="24"/>
        </w:rPr>
        <w:t>Světová a česká literatura 19. století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Arbes,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Svatý Xaverius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 xml:space="preserve">Austenová, </w:t>
      </w:r>
      <w:r w:rsidR="00E43A55" w:rsidRPr="00DB78C3">
        <w:rPr>
          <w:sz w:val="24"/>
          <w:szCs w:val="24"/>
        </w:rPr>
        <w:t>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Pýcha a předsudek </w:t>
      </w:r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Austenová, J.: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 xml:space="preserve">Rozum a cit 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Balzac, H. de: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Evženie </w:t>
      </w:r>
      <w:proofErr w:type="spellStart"/>
      <w:r w:rsidRPr="00DB78C3">
        <w:rPr>
          <w:sz w:val="24"/>
          <w:szCs w:val="24"/>
        </w:rPr>
        <w:t>Grandetová</w:t>
      </w:r>
      <w:proofErr w:type="spellEnd"/>
    </w:p>
    <w:p w:rsidR="009066D9" w:rsidRPr="00DB78C3" w:rsidRDefault="00CF5B3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Borovský Havlíček, K:</w:t>
      </w:r>
      <w:r>
        <w:rPr>
          <w:sz w:val="24"/>
          <w:szCs w:val="24"/>
        </w:rPr>
        <w:tab/>
        <w:t>Kr</w:t>
      </w:r>
      <w:r w:rsidR="009066D9" w:rsidRPr="00DB78C3">
        <w:rPr>
          <w:sz w:val="24"/>
          <w:szCs w:val="24"/>
        </w:rPr>
        <w:t>ál Lávra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bratři Mrštíkové: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Maryša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Brontëová</w:t>
      </w:r>
      <w:proofErr w:type="spellEnd"/>
      <w:r w:rsidRPr="00DB78C3">
        <w:rPr>
          <w:sz w:val="24"/>
          <w:szCs w:val="24"/>
        </w:rPr>
        <w:t>, E.: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Na Větrné hůrce</w:t>
      </w:r>
    </w:p>
    <w:p w:rsidR="00694D8E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Brontëová</w:t>
      </w:r>
      <w:proofErr w:type="spellEnd"/>
      <w:r w:rsidRPr="00DB78C3">
        <w:rPr>
          <w:sz w:val="24"/>
          <w:szCs w:val="24"/>
        </w:rPr>
        <w:t>, Ch.: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Jana Eyrová</w:t>
      </w:r>
    </w:p>
    <w:p w:rsidR="009E2F87" w:rsidRPr="00DB78C3" w:rsidRDefault="00C640DC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Čechov, A. P.</w:t>
      </w:r>
      <w:r w:rsidR="009E2F87">
        <w:rPr>
          <w:sz w:val="24"/>
          <w:szCs w:val="24"/>
        </w:rPr>
        <w:t>:</w:t>
      </w:r>
      <w:r w:rsidR="009E2F87">
        <w:rPr>
          <w:sz w:val="24"/>
          <w:szCs w:val="24"/>
        </w:rPr>
        <w:tab/>
        <w:t>Racek</w:t>
      </w:r>
    </w:p>
    <w:p w:rsidR="003F1066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Dostojevskij</w:t>
      </w:r>
      <w:proofErr w:type="spellEnd"/>
      <w:r w:rsidRPr="00DB78C3">
        <w:rPr>
          <w:sz w:val="24"/>
          <w:szCs w:val="24"/>
        </w:rPr>
        <w:t>, F. M.:</w:t>
      </w:r>
      <w:r w:rsidR="005C6235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Bílé noci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Erben, K.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Kytice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Flaubert, G.: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Paní Bovaryová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Gogol, N. V.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Revizor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Hugo, V.: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Chrám Matky Boží v Paříži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Mácha, K. H.: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Má</w:t>
      </w:r>
      <w:r w:rsidR="001761E4" w:rsidRPr="00DB78C3">
        <w:rPr>
          <w:sz w:val="24"/>
          <w:szCs w:val="24"/>
        </w:rPr>
        <w:t>j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Maupassant</w:t>
      </w:r>
      <w:proofErr w:type="spellEnd"/>
      <w:r w:rsidRPr="00DB78C3">
        <w:rPr>
          <w:sz w:val="24"/>
          <w:szCs w:val="24"/>
        </w:rPr>
        <w:t xml:space="preserve">, G. </w:t>
      </w:r>
      <w:proofErr w:type="gramStart"/>
      <w:r w:rsidRPr="00DB78C3">
        <w:rPr>
          <w:sz w:val="24"/>
          <w:szCs w:val="24"/>
        </w:rPr>
        <w:t>de</w:t>
      </w:r>
      <w:proofErr w:type="gram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Kulička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Maupassant</w:t>
      </w:r>
      <w:proofErr w:type="spellEnd"/>
      <w:r w:rsidRPr="00DB78C3">
        <w:rPr>
          <w:sz w:val="24"/>
          <w:szCs w:val="24"/>
        </w:rPr>
        <w:t xml:space="preserve">, G. </w:t>
      </w:r>
      <w:proofErr w:type="gramStart"/>
      <w:r w:rsidRPr="00DB78C3">
        <w:rPr>
          <w:sz w:val="24"/>
          <w:szCs w:val="24"/>
        </w:rPr>
        <w:t>de</w:t>
      </w:r>
      <w:proofErr w:type="gram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>Miláček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V zámku a </w:t>
      </w:r>
      <w:r w:rsidR="0047202A" w:rsidRPr="00DB78C3">
        <w:rPr>
          <w:sz w:val="24"/>
          <w:szCs w:val="24"/>
        </w:rPr>
        <w:t xml:space="preserve">v </w:t>
      </w:r>
      <w:r w:rsidRPr="00DB78C3">
        <w:rPr>
          <w:sz w:val="24"/>
          <w:szCs w:val="24"/>
        </w:rPr>
        <w:t>podzámčí</w:t>
      </w:r>
    </w:p>
    <w:p w:rsidR="00E43A55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Babička</w:t>
      </w:r>
    </w:p>
    <w:p w:rsidR="009066D9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Karla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Neruda,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Povídky malostranské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Neruda, J.:</w:t>
      </w:r>
      <w:r w:rsidR="005C6235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 xml:space="preserve">Balady a romance 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Poe</w:t>
      </w:r>
      <w:proofErr w:type="spellEnd"/>
      <w:r w:rsidRPr="00DB78C3">
        <w:rPr>
          <w:sz w:val="24"/>
          <w:szCs w:val="24"/>
        </w:rPr>
        <w:t>, E. A.</w:t>
      </w:r>
      <w:r w:rsidR="005C6235"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Jáma a kyvadlo a jiné povídky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Puškin, A.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Evžen Oněgin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Puškin, A. S.:</w:t>
      </w:r>
      <w:r w:rsidR="00B02DAC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>Kapitánská dcerka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Světlá,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Kříž u potoka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Tolstoj. L. N.: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Anna Kareninová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Ty</w:t>
      </w:r>
      <w:r w:rsidR="009066D9" w:rsidRPr="00DB78C3">
        <w:rPr>
          <w:sz w:val="24"/>
          <w:szCs w:val="24"/>
        </w:rPr>
        <w:t>l, J.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Strakonický dudák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Wilde, O.: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Jak je důležité míti Filipa</w:t>
      </w:r>
    </w:p>
    <w:p w:rsidR="00DB7100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Wilde, O.:</w:t>
      </w:r>
      <w:r w:rsidR="00B02DAC" w:rsidRPr="00DB78C3">
        <w:rPr>
          <w:sz w:val="24"/>
          <w:szCs w:val="24"/>
        </w:rPr>
        <w:tab/>
      </w:r>
      <w:r w:rsidR="00DB7100" w:rsidRPr="00DB78C3">
        <w:rPr>
          <w:sz w:val="24"/>
          <w:szCs w:val="24"/>
        </w:rPr>
        <w:t xml:space="preserve">Obraz Doriana </w:t>
      </w:r>
      <w:proofErr w:type="spellStart"/>
      <w:r w:rsidR="00DB7100" w:rsidRPr="00DB78C3">
        <w:rPr>
          <w:sz w:val="24"/>
          <w:szCs w:val="24"/>
        </w:rPr>
        <w:t>Graye</w:t>
      </w:r>
      <w:proofErr w:type="spellEnd"/>
    </w:p>
    <w:p w:rsidR="00164227" w:rsidRPr="00CD2F76" w:rsidRDefault="00164227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Zeyer,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Tři legendy o krucifixu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Zola</w:t>
      </w:r>
      <w:proofErr w:type="spellEnd"/>
      <w:r w:rsidRPr="00DB78C3">
        <w:rPr>
          <w:sz w:val="24"/>
          <w:szCs w:val="24"/>
        </w:rPr>
        <w:t xml:space="preserve">, E.: 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Zabiják</w:t>
      </w:r>
    </w:p>
    <w:p w:rsidR="006058FE" w:rsidRDefault="006058FE" w:rsidP="00FF7252">
      <w:pPr>
        <w:jc w:val="both"/>
        <w:rPr>
          <w:b/>
          <w:sz w:val="24"/>
          <w:szCs w:val="24"/>
        </w:rPr>
      </w:pPr>
    </w:p>
    <w:p w:rsidR="003F1066" w:rsidRPr="009066D9" w:rsidRDefault="003F1066" w:rsidP="006616A6">
      <w:pPr>
        <w:spacing w:after="120"/>
        <w:jc w:val="both"/>
        <w:rPr>
          <w:b/>
          <w:sz w:val="24"/>
          <w:szCs w:val="24"/>
        </w:rPr>
      </w:pPr>
      <w:r w:rsidRPr="009066D9">
        <w:rPr>
          <w:b/>
          <w:sz w:val="24"/>
          <w:szCs w:val="24"/>
        </w:rPr>
        <w:t>Světová literatura 20. a 21. století</w:t>
      </w:r>
    </w:p>
    <w:p w:rsidR="005E545D" w:rsidRPr="00DB78C3" w:rsidRDefault="005E545D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Bradbury</w:t>
      </w:r>
      <w:proofErr w:type="spellEnd"/>
      <w:r w:rsidRPr="00DB78C3">
        <w:rPr>
          <w:sz w:val="24"/>
          <w:szCs w:val="24"/>
        </w:rPr>
        <w:t>, R.: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Kočičí pyžamo</w:t>
      </w:r>
    </w:p>
    <w:p w:rsidR="009066D9" w:rsidRPr="00CD2F76" w:rsidRDefault="00B02DAC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ab/>
      </w:r>
      <w:r w:rsidR="00405039" w:rsidRPr="00DB78C3">
        <w:rPr>
          <w:sz w:val="24"/>
          <w:szCs w:val="24"/>
        </w:rPr>
        <w:t>Deník Anny Frankové</w:t>
      </w:r>
    </w:p>
    <w:p w:rsidR="003442D0" w:rsidRPr="00CD2F76" w:rsidRDefault="00DB7100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Doyle</w:t>
      </w:r>
      <w:proofErr w:type="spellEnd"/>
      <w:r w:rsidRPr="00DB78C3">
        <w:rPr>
          <w:sz w:val="24"/>
          <w:szCs w:val="24"/>
        </w:rPr>
        <w:t>, A. C.:</w:t>
      </w:r>
      <w:r w:rsidR="00B02DAC" w:rsidRPr="00DB78C3">
        <w:rPr>
          <w:sz w:val="24"/>
          <w:szCs w:val="24"/>
        </w:rPr>
        <w:tab/>
      </w:r>
      <w:r w:rsidR="009617F8" w:rsidRPr="00DB78C3">
        <w:rPr>
          <w:sz w:val="24"/>
          <w:szCs w:val="24"/>
        </w:rPr>
        <w:t>P</w:t>
      </w:r>
      <w:r w:rsidRPr="00DB78C3">
        <w:rPr>
          <w:sz w:val="24"/>
          <w:szCs w:val="24"/>
        </w:rPr>
        <w:t>es baskervillský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Fitzgerald, F.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Velký </w:t>
      </w:r>
      <w:proofErr w:type="spellStart"/>
      <w:r w:rsidRPr="00DB78C3">
        <w:rPr>
          <w:sz w:val="24"/>
          <w:szCs w:val="24"/>
        </w:rPr>
        <w:t>Gatsby</w:t>
      </w:r>
      <w:proofErr w:type="spellEnd"/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García</w:t>
      </w:r>
      <w:proofErr w:type="spellEnd"/>
      <w:r w:rsidRPr="00DB78C3">
        <w:rPr>
          <w:sz w:val="24"/>
          <w:szCs w:val="24"/>
        </w:rPr>
        <w:t xml:space="preserve"> </w:t>
      </w:r>
      <w:proofErr w:type="spellStart"/>
      <w:r w:rsidRPr="00DB78C3">
        <w:rPr>
          <w:sz w:val="24"/>
          <w:szCs w:val="24"/>
        </w:rPr>
        <w:t>Márquez</w:t>
      </w:r>
      <w:proofErr w:type="spellEnd"/>
      <w:r w:rsidRPr="00DB78C3">
        <w:rPr>
          <w:sz w:val="24"/>
          <w:szCs w:val="24"/>
        </w:rPr>
        <w:t>, G.:</w:t>
      </w:r>
      <w:r w:rsidR="00B02DAC" w:rsidRPr="00DB78C3">
        <w:rPr>
          <w:sz w:val="24"/>
          <w:szCs w:val="24"/>
        </w:rPr>
        <w:tab/>
      </w:r>
      <w:r w:rsidR="009617F8" w:rsidRPr="00DB78C3">
        <w:rPr>
          <w:sz w:val="24"/>
          <w:szCs w:val="24"/>
        </w:rPr>
        <w:t>Kr</w:t>
      </w:r>
      <w:r w:rsidRPr="00DB78C3">
        <w:rPr>
          <w:sz w:val="24"/>
          <w:szCs w:val="24"/>
        </w:rPr>
        <w:t>onika ohlášené smrti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Golding</w:t>
      </w:r>
      <w:proofErr w:type="spellEnd"/>
      <w:r w:rsidRPr="00DB78C3">
        <w:rPr>
          <w:sz w:val="24"/>
          <w:szCs w:val="24"/>
        </w:rPr>
        <w:t>, W.: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Pán much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Komu zvoní hrana</w:t>
      </w:r>
    </w:p>
    <w:p w:rsidR="003F1066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="003F1066" w:rsidRPr="00DB78C3">
        <w:rPr>
          <w:sz w:val="24"/>
          <w:szCs w:val="24"/>
        </w:rPr>
        <w:t>Sbohem, armádo</w:t>
      </w:r>
    </w:p>
    <w:p w:rsidR="0047202A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Stařec a moře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Irving</w:t>
      </w:r>
      <w:proofErr w:type="spellEnd"/>
      <w:r w:rsidRPr="00DB78C3">
        <w:rPr>
          <w:sz w:val="24"/>
          <w:szCs w:val="24"/>
        </w:rPr>
        <w:t>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Svět podle </w:t>
      </w:r>
      <w:proofErr w:type="spellStart"/>
      <w:r w:rsidRPr="00DB78C3">
        <w:rPr>
          <w:sz w:val="24"/>
          <w:szCs w:val="24"/>
        </w:rPr>
        <w:t>Garpa</w:t>
      </w:r>
      <w:proofErr w:type="spellEnd"/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Kafka, F.: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Proměna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Kerouac</w:t>
      </w:r>
      <w:proofErr w:type="spellEnd"/>
      <w:r w:rsidRPr="00DB78C3">
        <w:rPr>
          <w:sz w:val="24"/>
          <w:szCs w:val="24"/>
        </w:rPr>
        <w:t>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Na cestě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King,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Zelená míle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Mann, T.: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Mario a kouzelník</w:t>
      </w:r>
    </w:p>
    <w:p w:rsidR="003442D0" w:rsidRPr="00CD2F76" w:rsidRDefault="00E627DE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Mann, T.:</w:t>
      </w:r>
      <w:r w:rsidR="00B02DAC" w:rsidRPr="00DB78C3">
        <w:rPr>
          <w:sz w:val="24"/>
          <w:szCs w:val="24"/>
        </w:rPr>
        <w:tab/>
      </w:r>
      <w:r w:rsidR="003F1066" w:rsidRPr="00DB78C3">
        <w:rPr>
          <w:sz w:val="24"/>
          <w:szCs w:val="24"/>
        </w:rPr>
        <w:t>Smrt v</w:t>
      </w:r>
      <w:r w:rsidR="003442D0" w:rsidRPr="00DB78C3">
        <w:rPr>
          <w:sz w:val="24"/>
          <w:szCs w:val="24"/>
        </w:rPr>
        <w:t> </w:t>
      </w:r>
      <w:r w:rsidR="003F1066" w:rsidRPr="00DB78C3">
        <w:rPr>
          <w:sz w:val="24"/>
          <w:szCs w:val="24"/>
        </w:rPr>
        <w:t>Benátkách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Orwell</w:t>
      </w:r>
      <w:proofErr w:type="spellEnd"/>
      <w:r w:rsidRPr="00DB78C3">
        <w:rPr>
          <w:sz w:val="24"/>
          <w:szCs w:val="24"/>
        </w:rPr>
        <w:t>, G.: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Farma zvířat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Prat</w:t>
      </w:r>
      <w:r w:rsidR="003442D0" w:rsidRPr="00DB78C3">
        <w:rPr>
          <w:sz w:val="24"/>
          <w:szCs w:val="24"/>
        </w:rPr>
        <w:t>chett</w:t>
      </w:r>
      <w:proofErr w:type="spellEnd"/>
      <w:r w:rsidR="003442D0" w:rsidRPr="00DB78C3">
        <w:rPr>
          <w:sz w:val="24"/>
          <w:szCs w:val="24"/>
        </w:rPr>
        <w:t>, T.: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Čaroprávnost</w:t>
      </w:r>
      <w:proofErr w:type="spellEnd"/>
    </w:p>
    <w:p w:rsidR="003442D0" w:rsidRPr="00CD2F76" w:rsidRDefault="003F1066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Remarque</w:t>
      </w:r>
      <w:proofErr w:type="spellEnd"/>
      <w:r w:rsidRPr="00DB78C3">
        <w:rPr>
          <w:sz w:val="24"/>
          <w:szCs w:val="24"/>
        </w:rPr>
        <w:t>, E. M.: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Na západní frontě klid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Roll</w:t>
      </w:r>
      <w:r w:rsidR="003442D0" w:rsidRPr="00DB78C3">
        <w:rPr>
          <w:sz w:val="24"/>
          <w:szCs w:val="24"/>
        </w:rPr>
        <w:t>and, R.: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Petr a Lucie</w:t>
      </w:r>
    </w:p>
    <w:p w:rsidR="00DB7100" w:rsidRPr="00DB78C3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Saint-Exupéry, A. de:</w:t>
      </w:r>
      <w:r w:rsidR="00B02DAC" w:rsidRPr="00DB78C3">
        <w:rPr>
          <w:sz w:val="24"/>
          <w:szCs w:val="24"/>
        </w:rPr>
        <w:tab/>
      </w:r>
      <w:r w:rsidR="00DB7100" w:rsidRPr="00DB78C3">
        <w:rPr>
          <w:sz w:val="24"/>
          <w:szCs w:val="24"/>
        </w:rPr>
        <w:t>Malý princ</w:t>
      </w:r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Sal</w:t>
      </w:r>
      <w:r w:rsidR="003442D0" w:rsidRPr="00DB78C3">
        <w:rPr>
          <w:sz w:val="24"/>
          <w:szCs w:val="24"/>
        </w:rPr>
        <w:t>inger</w:t>
      </w:r>
      <w:proofErr w:type="spellEnd"/>
      <w:r w:rsidR="003442D0" w:rsidRPr="00DB78C3">
        <w:rPr>
          <w:sz w:val="24"/>
          <w:szCs w:val="24"/>
        </w:rPr>
        <w:t>, J. D.: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Kdo chytá v žitě</w:t>
      </w:r>
    </w:p>
    <w:p w:rsidR="003442D0" w:rsidRPr="00CD2F76" w:rsidRDefault="00DB7100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Shaw, G. B.: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Pygmalion</w:t>
      </w:r>
      <w:proofErr w:type="spellEnd"/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So</w:t>
      </w:r>
      <w:r w:rsidR="003442D0" w:rsidRPr="00DB78C3">
        <w:rPr>
          <w:sz w:val="24"/>
          <w:szCs w:val="24"/>
        </w:rPr>
        <w:t>lženicyn</w:t>
      </w:r>
      <w:proofErr w:type="spellEnd"/>
      <w:r w:rsidR="003442D0" w:rsidRPr="00DB78C3">
        <w:rPr>
          <w:sz w:val="24"/>
          <w:szCs w:val="24"/>
        </w:rPr>
        <w:t>, A.: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Jeden den Ivana </w:t>
      </w:r>
      <w:proofErr w:type="spellStart"/>
      <w:r w:rsidRPr="00DB78C3">
        <w:rPr>
          <w:sz w:val="24"/>
          <w:szCs w:val="24"/>
        </w:rPr>
        <w:t>Děnisoviče</w:t>
      </w:r>
      <w:proofErr w:type="spellEnd"/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Ste</w:t>
      </w:r>
      <w:r w:rsidR="003442D0" w:rsidRPr="00DB78C3">
        <w:rPr>
          <w:sz w:val="24"/>
          <w:szCs w:val="24"/>
        </w:rPr>
        <w:t>inbeck,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O myších a lidech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Styr</w:t>
      </w:r>
      <w:r w:rsidR="003442D0" w:rsidRPr="00DB78C3">
        <w:rPr>
          <w:sz w:val="24"/>
          <w:szCs w:val="24"/>
        </w:rPr>
        <w:t>on</w:t>
      </w:r>
      <w:proofErr w:type="spellEnd"/>
      <w:r w:rsidR="003442D0" w:rsidRPr="00DB78C3">
        <w:rPr>
          <w:sz w:val="24"/>
          <w:szCs w:val="24"/>
        </w:rPr>
        <w:t>, W.: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Sophiina</w:t>
      </w:r>
      <w:proofErr w:type="spellEnd"/>
      <w:r w:rsidRPr="00DB78C3">
        <w:rPr>
          <w:sz w:val="24"/>
          <w:szCs w:val="24"/>
        </w:rPr>
        <w:t xml:space="preserve"> volba</w:t>
      </w:r>
    </w:p>
    <w:p w:rsidR="001761E4" w:rsidRPr="00CD2F76" w:rsidRDefault="00DB7100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To</w:t>
      </w:r>
      <w:r w:rsidR="003442D0" w:rsidRPr="00DB78C3">
        <w:rPr>
          <w:sz w:val="24"/>
          <w:szCs w:val="24"/>
        </w:rPr>
        <w:t>lkien, J. R. R.</w:t>
      </w:r>
      <w:r w:rsidR="00C640DC">
        <w:rPr>
          <w:sz w:val="24"/>
          <w:szCs w:val="24"/>
        </w:rPr>
        <w:t>:</w:t>
      </w:r>
      <w:bookmarkStart w:id="0" w:name="_GoBack"/>
      <w:bookmarkEnd w:id="0"/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Hobit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Werfe</w:t>
      </w:r>
      <w:r w:rsidR="003442D0" w:rsidRPr="00DB78C3">
        <w:rPr>
          <w:sz w:val="24"/>
          <w:szCs w:val="24"/>
        </w:rPr>
        <w:t>l, F.: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Píseň o Bernadettě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Zweig</w:t>
      </w:r>
      <w:proofErr w:type="spellEnd"/>
      <w:r w:rsidR="003442D0" w:rsidRPr="00DB78C3">
        <w:rPr>
          <w:sz w:val="24"/>
          <w:szCs w:val="24"/>
        </w:rPr>
        <w:t>,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Netrpělivost srdce</w:t>
      </w:r>
    </w:p>
    <w:p w:rsidR="00F22CEF" w:rsidRPr="009066D9" w:rsidRDefault="00F22CEF" w:rsidP="00FF7252">
      <w:pPr>
        <w:jc w:val="both"/>
        <w:rPr>
          <w:sz w:val="24"/>
          <w:szCs w:val="24"/>
        </w:rPr>
      </w:pPr>
    </w:p>
    <w:p w:rsidR="00F22CEF" w:rsidRDefault="00F22CEF" w:rsidP="006616A6">
      <w:pPr>
        <w:spacing w:after="120"/>
        <w:jc w:val="both"/>
        <w:rPr>
          <w:b/>
          <w:sz w:val="24"/>
          <w:szCs w:val="24"/>
        </w:rPr>
      </w:pPr>
      <w:r w:rsidRPr="003442D0">
        <w:rPr>
          <w:b/>
          <w:sz w:val="24"/>
          <w:szCs w:val="24"/>
        </w:rPr>
        <w:t>Česká literatura 20. a 21. století</w:t>
      </w:r>
    </w:p>
    <w:p w:rsidR="00623C03" w:rsidRDefault="00623C03" w:rsidP="006616A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r. 1948 </w:t>
      </w:r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Bezruč, P.:</w:t>
      </w:r>
      <w:r w:rsidR="00B02DAC" w:rsidRPr="00DB78C3">
        <w:rPr>
          <w:sz w:val="24"/>
          <w:szCs w:val="24"/>
        </w:rPr>
        <w:tab/>
      </w:r>
      <w:r w:rsidR="003442D0" w:rsidRPr="00DB78C3">
        <w:rPr>
          <w:sz w:val="24"/>
          <w:szCs w:val="24"/>
        </w:rPr>
        <w:t>S</w:t>
      </w:r>
      <w:r w:rsidRPr="00DB78C3">
        <w:rPr>
          <w:sz w:val="24"/>
          <w:szCs w:val="24"/>
        </w:rPr>
        <w:t>lezské písně</w:t>
      </w:r>
    </w:p>
    <w:p w:rsidR="00F22CEF" w:rsidRPr="00DB78C3" w:rsidRDefault="001761E4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</w:t>
      </w:r>
      <w:r w:rsidR="00F22CEF" w:rsidRPr="00DB78C3">
        <w:rPr>
          <w:sz w:val="24"/>
          <w:szCs w:val="24"/>
        </w:rPr>
        <w:t>ratři Čapkové:</w:t>
      </w:r>
      <w:r w:rsidR="00B02DAC" w:rsidRPr="00DB78C3">
        <w:rPr>
          <w:sz w:val="24"/>
          <w:szCs w:val="24"/>
        </w:rPr>
        <w:tab/>
      </w:r>
      <w:r w:rsidR="00F22CEF" w:rsidRPr="00DB78C3">
        <w:rPr>
          <w:sz w:val="24"/>
          <w:szCs w:val="24"/>
        </w:rPr>
        <w:t>Ze života hmyzu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Bílá nemoc</w:t>
      </w:r>
    </w:p>
    <w:p w:rsidR="00F22CEF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proofErr w:type="spellStart"/>
      <w:r w:rsidR="00F22CEF" w:rsidRPr="00DB78C3">
        <w:rPr>
          <w:sz w:val="24"/>
          <w:szCs w:val="24"/>
        </w:rPr>
        <w:t>Hordubal</w:t>
      </w:r>
      <w:proofErr w:type="spellEnd"/>
    </w:p>
    <w:p w:rsidR="00405039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="00405039" w:rsidRPr="00DB78C3">
        <w:rPr>
          <w:sz w:val="24"/>
          <w:szCs w:val="24"/>
        </w:rPr>
        <w:t>Kniha apokryfů</w:t>
      </w:r>
    </w:p>
    <w:p w:rsidR="00F22CEF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proofErr w:type="gramStart"/>
      <w:r w:rsidR="007E7179" w:rsidRPr="00DB78C3">
        <w:rPr>
          <w:sz w:val="24"/>
          <w:szCs w:val="24"/>
        </w:rPr>
        <w:t>R.U.R.</w:t>
      </w:r>
      <w:proofErr w:type="gramEnd"/>
    </w:p>
    <w:p w:rsidR="00F22CEF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="00F22CEF" w:rsidRPr="00DB78C3">
        <w:rPr>
          <w:sz w:val="24"/>
          <w:szCs w:val="24"/>
        </w:rPr>
        <w:t>Válka s</w:t>
      </w:r>
      <w:r w:rsidR="00F9685C">
        <w:rPr>
          <w:sz w:val="24"/>
          <w:szCs w:val="24"/>
        </w:rPr>
        <w:t> </w:t>
      </w:r>
      <w:r w:rsidR="003442D0" w:rsidRPr="00DB78C3">
        <w:rPr>
          <w:sz w:val="24"/>
          <w:szCs w:val="24"/>
        </w:rPr>
        <w:t>M</w:t>
      </w:r>
      <w:r w:rsidR="00F22CEF" w:rsidRPr="00DB78C3">
        <w:rPr>
          <w:sz w:val="24"/>
          <w:szCs w:val="24"/>
        </w:rPr>
        <w:t>loky</w:t>
      </w:r>
    </w:p>
    <w:p w:rsidR="00F9685C" w:rsidRPr="00DB78C3" w:rsidRDefault="00F9685C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>
        <w:rPr>
          <w:sz w:val="24"/>
          <w:szCs w:val="24"/>
        </w:rPr>
        <w:tab/>
        <w:t>Matka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Drda,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Hrátky s čertem</w:t>
      </w:r>
    </w:p>
    <w:p w:rsidR="00B03993" w:rsidRPr="00623C03" w:rsidRDefault="00F22CEF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Dyk,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Krysař</w:t>
      </w:r>
    </w:p>
    <w:p w:rsidR="00F22CEF" w:rsidRPr="00623C03" w:rsidRDefault="00F22CEF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Havlíček, J.: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Petrolejové lampy</w:t>
      </w:r>
    </w:p>
    <w:p w:rsidR="005E545D" w:rsidRPr="00623C03" w:rsidRDefault="007E7179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Jirotka, Z.: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Saturnin</w:t>
      </w:r>
    </w:p>
    <w:p w:rsidR="005E545D" w:rsidRPr="00DB78C3" w:rsidRDefault="005E545D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Nezval,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Edison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Olbracht, I.: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Nikola Šuhaj loupežník</w:t>
      </w:r>
    </w:p>
    <w:p w:rsidR="005E545D" w:rsidRPr="00B67AC8" w:rsidRDefault="003E7ED8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Olbracht, I.:</w:t>
      </w:r>
      <w:r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Žalář nejtemnější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Poláček, K.: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Bylo nás pět</w:t>
      </w:r>
    </w:p>
    <w:p w:rsidR="005E545D" w:rsidRDefault="005E545D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Seifert, J.: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Na vlnách </w:t>
      </w:r>
      <w:proofErr w:type="gramStart"/>
      <w:r w:rsidRPr="00DB78C3">
        <w:rPr>
          <w:sz w:val="24"/>
          <w:szCs w:val="24"/>
        </w:rPr>
        <w:t>T.S.</w:t>
      </w:r>
      <w:proofErr w:type="gramEnd"/>
      <w:r w:rsidRPr="00DB78C3">
        <w:rPr>
          <w:sz w:val="24"/>
          <w:szCs w:val="24"/>
        </w:rPr>
        <w:t>F.</w:t>
      </w:r>
    </w:p>
    <w:p w:rsidR="005E71CF" w:rsidRPr="00B67AC8" w:rsidRDefault="005E71CF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Seifert, J.:</w:t>
      </w:r>
      <w:r>
        <w:rPr>
          <w:sz w:val="24"/>
          <w:szCs w:val="24"/>
        </w:rPr>
        <w:tab/>
        <w:t>Ruce Venušiny</w:t>
      </w:r>
    </w:p>
    <w:p w:rsidR="007E7179" w:rsidRPr="00B67AC8" w:rsidRDefault="005E545D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Šrámek, F.:</w:t>
      </w:r>
      <w:r w:rsidR="00573321" w:rsidRPr="00DB78C3">
        <w:rPr>
          <w:sz w:val="24"/>
          <w:szCs w:val="24"/>
        </w:rPr>
        <w:tab/>
      </w:r>
      <w:r w:rsidR="007E7179" w:rsidRPr="00DB78C3">
        <w:rPr>
          <w:sz w:val="24"/>
          <w:szCs w:val="24"/>
        </w:rPr>
        <w:t>Stříbrný vítr</w:t>
      </w:r>
    </w:p>
    <w:p w:rsidR="003F1066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Vančura,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Mark</w:t>
      </w:r>
      <w:r w:rsidR="00B03993" w:rsidRPr="00DB78C3">
        <w:rPr>
          <w:sz w:val="24"/>
          <w:szCs w:val="24"/>
        </w:rPr>
        <w:t>é</w:t>
      </w:r>
      <w:r w:rsidRPr="00DB78C3">
        <w:rPr>
          <w:sz w:val="24"/>
          <w:szCs w:val="24"/>
        </w:rPr>
        <w:t>ta Lazarová</w:t>
      </w:r>
      <w:r w:rsidR="005E545D" w:rsidRPr="00DB78C3">
        <w:rPr>
          <w:sz w:val="24"/>
          <w:szCs w:val="24"/>
        </w:rPr>
        <w:t xml:space="preserve">  </w:t>
      </w:r>
    </w:p>
    <w:p w:rsidR="005E545D" w:rsidRPr="00B67AC8" w:rsidRDefault="003E7ED8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Vančura, V.:</w:t>
      </w:r>
      <w:r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Rozmarné léto</w:t>
      </w:r>
    </w:p>
    <w:p w:rsidR="005E545D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Voskovec, J., Werich, J.:</w:t>
      </w:r>
      <w:r w:rsidR="00573321"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Balada z</w:t>
      </w:r>
      <w:r w:rsidR="00B67AC8">
        <w:rPr>
          <w:sz w:val="24"/>
          <w:szCs w:val="24"/>
        </w:rPr>
        <w:t> </w:t>
      </w:r>
      <w:r w:rsidR="005E545D" w:rsidRPr="00DB78C3">
        <w:rPr>
          <w:sz w:val="24"/>
          <w:szCs w:val="24"/>
        </w:rPr>
        <w:t>hadrů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</w:p>
    <w:p w:rsidR="00B67AC8" w:rsidRDefault="00B67AC8" w:rsidP="00B67AC8">
      <w:pPr>
        <w:tabs>
          <w:tab w:val="left" w:pos="340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r. 1948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</w:p>
    <w:p w:rsidR="00B67AC8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 xml:space="preserve">Fuks, L.:                             </w:t>
      </w:r>
      <w:r w:rsidR="005E71CF">
        <w:rPr>
          <w:sz w:val="24"/>
          <w:szCs w:val="24"/>
        </w:rPr>
        <w:t xml:space="preserve"> Příběh kriminálního rady</w:t>
      </w:r>
    </w:p>
    <w:p w:rsidR="005E71CF" w:rsidRPr="00E90D4F" w:rsidRDefault="005E71CF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Fuks, L.:</w:t>
      </w:r>
      <w:r>
        <w:rPr>
          <w:sz w:val="24"/>
          <w:szCs w:val="24"/>
        </w:rPr>
        <w:tab/>
        <w:t>Spalovač mrtvol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Havel, V.:                            Zahradní slavnost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Hrabal, B.:                           Postřižiny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John, R.:                              Memento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Klíma, I.:                              Má veselá jitra</w:t>
      </w:r>
    </w:p>
    <w:p w:rsidR="005363C6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 xml:space="preserve">Kundera, M.:                        </w:t>
      </w:r>
      <w:r w:rsidR="005363C6" w:rsidRPr="00E90D4F">
        <w:rPr>
          <w:sz w:val="24"/>
          <w:szCs w:val="24"/>
        </w:rPr>
        <w:t>Nesnesitelná lehkost bytí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Kundera, M.:                        Směšné lásky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Kundera, M.:                        Žert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 xml:space="preserve">Legátová, K.:                       Jozova </w:t>
      </w:r>
      <w:proofErr w:type="spellStart"/>
      <w:r w:rsidRPr="00E90D4F">
        <w:rPr>
          <w:sz w:val="24"/>
          <w:szCs w:val="24"/>
        </w:rPr>
        <w:t>Hanule</w:t>
      </w:r>
      <w:proofErr w:type="spellEnd"/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Lustig, A.:                             Modlitba pro Kateřinu Horovitzovou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Otčenášek, J.:                      Romeo, Julie a tma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Pavel, O.:                             Jak jsem potkal ryby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Smoljak, L., Svěrák, Z.:        Vyšetřování ztráty třídní knihy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Škvorecký, J.:                       Zbabělci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Urban, M.:                             Poslední tečka za rukopisy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E90D4F">
        <w:rPr>
          <w:sz w:val="24"/>
          <w:szCs w:val="24"/>
        </w:rPr>
        <w:t>Viewegh</w:t>
      </w:r>
      <w:proofErr w:type="spellEnd"/>
      <w:r w:rsidRPr="00E90D4F">
        <w:rPr>
          <w:sz w:val="24"/>
          <w:szCs w:val="24"/>
        </w:rPr>
        <w:t>, M.:                         Báječná léta pod psa</w:t>
      </w:r>
    </w:p>
    <w:p w:rsidR="005E71C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E90D4F">
        <w:rPr>
          <w:sz w:val="24"/>
          <w:szCs w:val="24"/>
        </w:rPr>
        <w:t>Viewegh</w:t>
      </w:r>
      <w:proofErr w:type="spellEnd"/>
      <w:r w:rsidRPr="00E90D4F">
        <w:rPr>
          <w:sz w:val="24"/>
          <w:szCs w:val="24"/>
        </w:rPr>
        <w:t xml:space="preserve">, M.:                         Názory na vraždu  </w:t>
      </w:r>
    </w:p>
    <w:p w:rsidR="00B67AC8" w:rsidRPr="00E90D4F" w:rsidRDefault="005E71CF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Zahradníček, J.: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Znamení moci</w:t>
      </w:r>
      <w:r w:rsidR="005363C6" w:rsidRPr="00E90D4F">
        <w:rPr>
          <w:sz w:val="24"/>
          <w:szCs w:val="24"/>
        </w:rPr>
        <w:t xml:space="preserve">   </w:t>
      </w:r>
      <w:r w:rsidR="00B67AC8" w:rsidRPr="00E90D4F">
        <w:rPr>
          <w:sz w:val="24"/>
          <w:szCs w:val="24"/>
        </w:rPr>
        <w:t xml:space="preserve"> </w:t>
      </w:r>
    </w:p>
    <w:p w:rsidR="0016263D" w:rsidRPr="006E02F9" w:rsidRDefault="00913AA0" w:rsidP="0016263D">
      <w:pPr>
        <w:spacing w:before="12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969644</wp:posOffset>
                </wp:positionV>
                <wp:extent cx="1780540" cy="0"/>
                <wp:effectExtent l="0" t="0" r="2921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6F2F" id="Přímá spojnice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1pt,76.35pt" to="256.3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" strokecolor="black [3213]" strokeweight=".25pt">
                <o:lock v:ext="edit" shapetype="f"/>
              </v:line>
            </w:pict>
          </mc:Fallback>
        </mc:AlternateContent>
      </w:r>
      <w:r w:rsidR="0016263D">
        <w:t>V Jihlavě dne:</w:t>
      </w:r>
    </w:p>
    <w:p w:rsidR="0016263D" w:rsidRPr="006E02F9" w:rsidRDefault="0016263D" w:rsidP="0016263D"/>
    <w:p w:rsidR="0016263D" w:rsidRPr="006E02F9" w:rsidRDefault="00913AA0" w:rsidP="0016263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161924</wp:posOffset>
                </wp:positionV>
                <wp:extent cx="1780540" cy="0"/>
                <wp:effectExtent l="0" t="0" r="2921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070B2" id="Přímá spojnic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05pt,12.75pt" to="25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" strokecolor="black [3213]" strokeweight=".25pt">
                <o:lock v:ext="edit" shapetype="f"/>
              </v:line>
            </w:pict>
          </mc:Fallback>
        </mc:AlternateContent>
      </w:r>
      <w:r w:rsidR="0016263D" w:rsidRPr="006E02F9">
        <w:t>Podpis:</w:t>
      </w:r>
    </w:p>
    <w:sectPr w:rsidR="0016263D" w:rsidRPr="006E02F9" w:rsidSect="0023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0E3A"/>
    <w:multiLevelType w:val="hybridMultilevel"/>
    <w:tmpl w:val="190A1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A10F9"/>
    <w:multiLevelType w:val="hybridMultilevel"/>
    <w:tmpl w:val="CD06D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BF0"/>
    <w:multiLevelType w:val="hybridMultilevel"/>
    <w:tmpl w:val="039A7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FF6"/>
    <w:multiLevelType w:val="hybridMultilevel"/>
    <w:tmpl w:val="8B501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07DA2"/>
    <w:multiLevelType w:val="hybridMultilevel"/>
    <w:tmpl w:val="A2007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2"/>
    <w:rsid w:val="0002501F"/>
    <w:rsid w:val="0016263D"/>
    <w:rsid w:val="00163FE7"/>
    <w:rsid w:val="00164227"/>
    <w:rsid w:val="001761E4"/>
    <w:rsid w:val="001C186C"/>
    <w:rsid w:val="001C6AE0"/>
    <w:rsid w:val="00221A58"/>
    <w:rsid w:val="00234A16"/>
    <w:rsid w:val="00257435"/>
    <w:rsid w:val="002650DC"/>
    <w:rsid w:val="003442D0"/>
    <w:rsid w:val="003E4C39"/>
    <w:rsid w:val="003E7ED8"/>
    <w:rsid w:val="003F1066"/>
    <w:rsid w:val="003F5F18"/>
    <w:rsid w:val="00405039"/>
    <w:rsid w:val="00463360"/>
    <w:rsid w:val="0047202A"/>
    <w:rsid w:val="004C3E5D"/>
    <w:rsid w:val="005363C6"/>
    <w:rsid w:val="00573321"/>
    <w:rsid w:val="005B67F0"/>
    <w:rsid w:val="005C6235"/>
    <w:rsid w:val="005E545D"/>
    <w:rsid w:val="005E71CF"/>
    <w:rsid w:val="006058FE"/>
    <w:rsid w:val="00623C03"/>
    <w:rsid w:val="00654B56"/>
    <w:rsid w:val="006616A6"/>
    <w:rsid w:val="00694D8E"/>
    <w:rsid w:val="00696D70"/>
    <w:rsid w:val="006E53ED"/>
    <w:rsid w:val="00732352"/>
    <w:rsid w:val="00781008"/>
    <w:rsid w:val="007E7179"/>
    <w:rsid w:val="009066D9"/>
    <w:rsid w:val="00913AA0"/>
    <w:rsid w:val="009617F8"/>
    <w:rsid w:val="009E2F87"/>
    <w:rsid w:val="00A56584"/>
    <w:rsid w:val="00B02DAC"/>
    <w:rsid w:val="00B03993"/>
    <w:rsid w:val="00B67AC8"/>
    <w:rsid w:val="00BE4FD7"/>
    <w:rsid w:val="00C640DC"/>
    <w:rsid w:val="00CD2F76"/>
    <w:rsid w:val="00CF5B3E"/>
    <w:rsid w:val="00D36C7A"/>
    <w:rsid w:val="00D77CDC"/>
    <w:rsid w:val="00DB7100"/>
    <w:rsid w:val="00DB78C3"/>
    <w:rsid w:val="00E43A55"/>
    <w:rsid w:val="00E627DE"/>
    <w:rsid w:val="00E778AD"/>
    <w:rsid w:val="00E90D4F"/>
    <w:rsid w:val="00F22CEF"/>
    <w:rsid w:val="00F9685C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6C54C8-FBDF-4CAA-BB85-1019A5B4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A16"/>
    <w:rPr>
      <w:rFonts w:ascii="Arial" w:hAnsi="Arial" w:cs="Arial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A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1A58"/>
    <w:rPr>
      <w:rFonts w:ascii="Segoe UI" w:hAnsi="Segoe UI" w:cs="Segoe UI"/>
      <w:bCs/>
      <w:sz w:val="18"/>
      <w:szCs w:val="18"/>
    </w:rPr>
  </w:style>
  <w:style w:type="character" w:styleId="Siln">
    <w:name w:val="Strong"/>
    <w:basedOn w:val="Standardnpsmoodstavce"/>
    <w:uiPriority w:val="2"/>
    <w:qFormat/>
    <w:rsid w:val="0016263D"/>
    <w:rPr>
      <w:b/>
      <w:bCs/>
    </w:rPr>
  </w:style>
  <w:style w:type="paragraph" w:styleId="Odstavecseseznamem">
    <w:name w:val="List Paragraph"/>
    <w:basedOn w:val="Normln"/>
    <w:uiPriority w:val="34"/>
    <w:qFormat/>
    <w:rsid w:val="00DB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477C6508-B81D-4EC0-9496-5B66C45B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A4772EDC</Template>
  <TotalTime>9</TotalTime>
  <Pages>3</Pages>
  <Words>677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SEZNAM LITERÁRNÍCH DĚL K SMZ, ŠKOLNÍ ROK 2020/21</vt:lpstr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SEZNAM LITERÁRNÍCH DĚL K SMZ, ŠKOLNÍ ROK 2020/21</dc:title>
  <dc:creator>Jana Kočí</dc:creator>
  <cp:lastModifiedBy>Marie Janova</cp:lastModifiedBy>
  <cp:revision>4</cp:revision>
  <cp:lastPrinted>2021-09-29T09:26:00Z</cp:lastPrinted>
  <dcterms:created xsi:type="dcterms:W3CDTF">2021-09-24T10:33:00Z</dcterms:created>
  <dcterms:modified xsi:type="dcterms:W3CDTF">2021-09-30T05:51:00Z</dcterms:modified>
</cp:coreProperties>
</file>